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9A8A" w14:textId="4EB52348" w:rsidR="00450238" w:rsidRPr="00BE6A55" w:rsidRDefault="00450238" w:rsidP="0091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jc w:val="center"/>
        <w:rPr>
          <w:rFonts w:ascii="Calibri" w:hAnsi="Calibri" w:cs="Calibri"/>
          <w:b/>
          <w:sz w:val="20"/>
        </w:rPr>
      </w:pPr>
      <w:r w:rsidRPr="00BE6A55">
        <w:rPr>
          <w:rFonts w:ascii="Calibri" w:hAnsi="Calibri" w:cs="Calibri"/>
          <w:b/>
          <w:sz w:val="20"/>
        </w:rPr>
        <w:t>The University of North Carolina</w:t>
      </w:r>
      <w:r w:rsidR="00412E5C">
        <w:rPr>
          <w:rFonts w:ascii="Calibri" w:hAnsi="Calibri" w:cs="Calibri"/>
          <w:b/>
          <w:sz w:val="20"/>
        </w:rPr>
        <w:t xml:space="preserve"> System</w:t>
      </w:r>
    </w:p>
    <w:p w14:paraId="5AD376AC" w14:textId="77777777" w:rsidR="00FF08BE" w:rsidRPr="00BE6A55" w:rsidRDefault="00450238" w:rsidP="0091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jc w:val="center"/>
        <w:rPr>
          <w:rFonts w:ascii="Calibri" w:hAnsi="Calibri" w:cs="Calibri"/>
          <w:b/>
          <w:sz w:val="20"/>
        </w:rPr>
      </w:pPr>
      <w:r w:rsidRPr="00BE6A55">
        <w:rPr>
          <w:rFonts w:ascii="Calibri" w:hAnsi="Calibri" w:cs="Calibri"/>
          <w:b/>
          <w:sz w:val="20"/>
        </w:rPr>
        <w:t xml:space="preserve">Request for </w:t>
      </w:r>
      <w:r w:rsidR="00C15F8D" w:rsidRPr="00BE6A55">
        <w:rPr>
          <w:rFonts w:ascii="Calibri" w:hAnsi="Calibri" w:cs="Calibri"/>
          <w:b/>
          <w:sz w:val="20"/>
        </w:rPr>
        <w:t xml:space="preserve">Advance Planning, </w:t>
      </w:r>
      <w:r w:rsidR="00FF08BE" w:rsidRPr="00BE6A55">
        <w:rPr>
          <w:rFonts w:ascii="Calibri" w:hAnsi="Calibri" w:cs="Calibri"/>
          <w:b/>
          <w:sz w:val="20"/>
        </w:rPr>
        <w:t>New</w:t>
      </w:r>
      <w:r w:rsidR="00C15F8D" w:rsidRPr="00BE6A55">
        <w:rPr>
          <w:rFonts w:ascii="Calibri" w:hAnsi="Calibri" w:cs="Calibri"/>
          <w:b/>
          <w:sz w:val="20"/>
        </w:rPr>
        <w:t>,</w:t>
      </w:r>
      <w:r w:rsidR="00FF08BE" w:rsidRPr="00BE6A55">
        <w:rPr>
          <w:rFonts w:ascii="Calibri" w:hAnsi="Calibri" w:cs="Calibri"/>
          <w:b/>
          <w:sz w:val="20"/>
        </w:rPr>
        <w:t xml:space="preserve"> </w:t>
      </w:r>
      <w:r w:rsidRPr="00BE6A55">
        <w:rPr>
          <w:rFonts w:ascii="Calibri" w:hAnsi="Calibri" w:cs="Calibri"/>
          <w:b/>
          <w:sz w:val="20"/>
        </w:rPr>
        <w:t xml:space="preserve">or Increase in </w:t>
      </w:r>
      <w:r w:rsidR="00FF08BE" w:rsidRPr="00BE6A55">
        <w:rPr>
          <w:rFonts w:ascii="Calibri" w:hAnsi="Calibri" w:cs="Calibri"/>
          <w:b/>
          <w:sz w:val="20"/>
        </w:rPr>
        <w:t>Capital Improvement Project</w:t>
      </w:r>
    </w:p>
    <w:p w14:paraId="7D7C9CD1" w14:textId="77777777" w:rsidR="00867582" w:rsidRPr="00BE6A55" w:rsidRDefault="00867582" w:rsidP="00935108">
      <w:pPr>
        <w:tabs>
          <w:tab w:val="right" w:pos="9720"/>
        </w:tabs>
        <w:ind w:right="-360"/>
        <w:rPr>
          <w:rFonts w:ascii="Calibri" w:hAnsi="Calibri" w:cs="Calibri"/>
          <w:sz w:val="20"/>
        </w:rPr>
      </w:pPr>
    </w:p>
    <w:p w14:paraId="3098F331" w14:textId="77777777" w:rsidR="00875DB2" w:rsidRPr="00BE6A55" w:rsidRDefault="003A643F" w:rsidP="00933BFE">
      <w:pPr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Institution</w:t>
      </w:r>
      <w:r w:rsidR="007A534B" w:rsidRPr="00BE6A55">
        <w:rPr>
          <w:rFonts w:ascii="Calibri" w:hAnsi="Calibri" w:cs="Calibri"/>
          <w:sz w:val="20"/>
        </w:rPr>
        <w:t xml:space="preserve"> ___________</w:t>
      </w:r>
      <w:r w:rsidR="00867582" w:rsidRPr="00BE6A55">
        <w:rPr>
          <w:rFonts w:ascii="Calibri" w:hAnsi="Calibri" w:cs="Calibri"/>
          <w:sz w:val="20"/>
        </w:rPr>
        <w:t xml:space="preserve"> </w:t>
      </w:r>
      <w:r w:rsidR="007A534B" w:rsidRPr="00BE6A55">
        <w:rPr>
          <w:rFonts w:ascii="Calibri" w:hAnsi="Calibri" w:cs="Calibri"/>
          <w:sz w:val="20"/>
        </w:rPr>
        <w:t xml:space="preserve"> </w:t>
      </w:r>
      <w:r w:rsidR="00933BFE"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BFE"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="00933BFE" w:rsidRPr="00BE6A55">
        <w:rPr>
          <w:rFonts w:ascii="Calibri" w:hAnsi="Calibri" w:cs="Calibri"/>
          <w:sz w:val="20"/>
        </w:rPr>
        <w:fldChar w:fldCharType="end"/>
      </w:r>
      <w:r w:rsidR="00867582" w:rsidRPr="00BE6A55">
        <w:rPr>
          <w:rFonts w:ascii="Calibri" w:hAnsi="Calibri" w:cs="Calibri"/>
          <w:sz w:val="20"/>
        </w:rPr>
        <w:t xml:space="preserve"> </w:t>
      </w:r>
      <w:r w:rsidR="00BF5AC0" w:rsidRPr="00BE6A55">
        <w:rPr>
          <w:rFonts w:ascii="Calibri" w:hAnsi="Calibri" w:cs="Calibri"/>
          <w:sz w:val="20"/>
        </w:rPr>
        <w:t>A</w:t>
      </w:r>
      <w:r w:rsidR="00935108" w:rsidRPr="00BE6A55">
        <w:rPr>
          <w:rFonts w:ascii="Calibri" w:hAnsi="Calibri" w:cs="Calibri"/>
          <w:sz w:val="20"/>
        </w:rPr>
        <w:t>dvance Planning Request</w:t>
      </w:r>
      <w:r w:rsidR="00BF5AC0" w:rsidRPr="00BE6A55">
        <w:rPr>
          <w:rFonts w:ascii="Calibri" w:hAnsi="Calibri" w:cs="Calibri"/>
          <w:sz w:val="20"/>
        </w:rPr>
        <w:t xml:space="preserve"> </w:t>
      </w:r>
      <w:r w:rsidR="005F5B72"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5B72"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="005F5B72" w:rsidRPr="00BE6A55">
        <w:rPr>
          <w:rFonts w:ascii="Calibri" w:hAnsi="Calibri" w:cs="Calibri"/>
          <w:sz w:val="20"/>
        </w:rPr>
        <w:fldChar w:fldCharType="end"/>
      </w:r>
      <w:r w:rsidR="005F5B72" w:rsidRPr="00BE6A55">
        <w:rPr>
          <w:rFonts w:ascii="Calibri" w:hAnsi="Calibri" w:cs="Calibri"/>
          <w:sz w:val="20"/>
        </w:rPr>
        <w:t xml:space="preserve"> </w:t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</w:r>
      <w:r w:rsidR="005F5B72" w:rsidRPr="00BE6A55">
        <w:rPr>
          <w:rFonts w:ascii="Calibri" w:hAnsi="Calibri" w:cs="Calibri"/>
          <w:sz w:val="20"/>
        </w:rPr>
        <w:softHyphen/>
        <w:t xml:space="preserve">New Capital Project   </w:t>
      </w:r>
      <w:r w:rsidR="004E0F96" w:rsidRPr="00BE6A55">
        <w:rPr>
          <w:rFonts w:ascii="Calibri" w:hAnsi="Calibri" w:cs="Calibri"/>
          <w:sz w:val="20"/>
        </w:rPr>
        <w:t xml:space="preserve">Code ______ Item ____*   </w:t>
      </w:r>
    </w:p>
    <w:p w14:paraId="76B65C9D" w14:textId="77777777" w:rsidR="007A534B" w:rsidRPr="00BE6A55" w:rsidRDefault="004864AA" w:rsidP="002929E9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 </w:t>
      </w:r>
      <w:r w:rsidR="00933BFE" w:rsidRPr="00BE6A55">
        <w:rPr>
          <w:rFonts w:ascii="Calibri" w:hAnsi="Calibri" w:cs="Calibri"/>
          <w:sz w:val="20"/>
        </w:rPr>
        <w:t xml:space="preserve">Increase in Authorization from  </w:t>
      </w:r>
      <w:r w:rsidR="00875DB2" w:rsidRPr="00BE6A55">
        <w:rPr>
          <w:rFonts w:ascii="Calibri" w:hAnsi="Calibri" w:cs="Calibri"/>
          <w:sz w:val="20"/>
        </w:rPr>
        <w:t xml:space="preserve"> $___</w:t>
      </w:r>
      <w:r w:rsidR="007A534B" w:rsidRPr="00BE6A55">
        <w:rPr>
          <w:rFonts w:ascii="Calibri" w:hAnsi="Calibri" w:cs="Calibri"/>
          <w:sz w:val="20"/>
        </w:rPr>
        <w:t>_____</w:t>
      </w:r>
      <w:r w:rsidR="00875DB2" w:rsidRPr="00BE6A55">
        <w:rPr>
          <w:rFonts w:ascii="Calibri" w:hAnsi="Calibri" w:cs="Calibri"/>
          <w:sz w:val="20"/>
        </w:rPr>
        <w:t>___</w:t>
      </w:r>
      <w:r w:rsidR="00933BFE" w:rsidRPr="00BE6A55">
        <w:rPr>
          <w:rFonts w:ascii="Calibri" w:hAnsi="Calibri" w:cs="Calibri"/>
          <w:sz w:val="20"/>
        </w:rPr>
        <w:t>__</w:t>
      </w:r>
      <w:r w:rsidR="00875DB2" w:rsidRPr="00BE6A55">
        <w:rPr>
          <w:rFonts w:ascii="Calibri" w:hAnsi="Calibri" w:cs="Calibri"/>
          <w:sz w:val="20"/>
        </w:rPr>
        <w:t>_</w:t>
      </w:r>
      <w:r w:rsidR="00933BFE" w:rsidRPr="00BE6A55">
        <w:rPr>
          <w:rFonts w:ascii="Calibri" w:hAnsi="Calibri" w:cs="Calibri"/>
          <w:sz w:val="20"/>
        </w:rPr>
        <w:t xml:space="preserve"> </w:t>
      </w:r>
      <w:proofErr w:type="gramStart"/>
      <w:r w:rsidR="00875DB2" w:rsidRPr="00BE6A55">
        <w:rPr>
          <w:rFonts w:ascii="Calibri" w:hAnsi="Calibri" w:cs="Calibri"/>
          <w:sz w:val="20"/>
        </w:rPr>
        <w:t xml:space="preserve">to </w:t>
      </w:r>
      <w:r w:rsidR="00933BFE" w:rsidRPr="00BE6A55">
        <w:rPr>
          <w:rFonts w:ascii="Calibri" w:hAnsi="Calibri" w:cs="Calibri"/>
          <w:sz w:val="20"/>
        </w:rPr>
        <w:t xml:space="preserve"> </w:t>
      </w:r>
      <w:r w:rsidR="00875DB2" w:rsidRPr="00BE6A55">
        <w:rPr>
          <w:rFonts w:ascii="Calibri" w:hAnsi="Calibri" w:cs="Calibri"/>
          <w:sz w:val="20"/>
        </w:rPr>
        <w:t>$</w:t>
      </w:r>
      <w:proofErr w:type="gramEnd"/>
      <w:r w:rsidR="007A534B" w:rsidRPr="00BE6A55">
        <w:rPr>
          <w:rFonts w:ascii="Calibri" w:hAnsi="Calibri" w:cs="Calibri"/>
          <w:sz w:val="20"/>
        </w:rPr>
        <w:t>____</w:t>
      </w:r>
      <w:r w:rsidR="00875DB2" w:rsidRPr="00BE6A55">
        <w:rPr>
          <w:rFonts w:ascii="Calibri" w:hAnsi="Calibri" w:cs="Calibri"/>
          <w:sz w:val="20"/>
        </w:rPr>
        <w:t>_________</w:t>
      </w:r>
      <w:r w:rsidR="00933BFE" w:rsidRPr="00BE6A55">
        <w:rPr>
          <w:rFonts w:ascii="Calibri" w:hAnsi="Calibri" w:cs="Calibri"/>
          <w:sz w:val="20"/>
        </w:rPr>
        <w:t>__</w:t>
      </w:r>
      <w:r w:rsidR="00875DB2" w:rsidRPr="00BE6A55">
        <w:rPr>
          <w:rFonts w:ascii="Calibri" w:hAnsi="Calibri" w:cs="Calibri"/>
          <w:sz w:val="20"/>
        </w:rPr>
        <w:t xml:space="preserve"> </w:t>
      </w:r>
      <w:r w:rsidR="007A534B" w:rsidRPr="00BE6A55">
        <w:rPr>
          <w:rFonts w:ascii="Calibri" w:hAnsi="Calibri" w:cs="Calibri"/>
          <w:sz w:val="20"/>
        </w:rPr>
        <w:t xml:space="preserve"> </w:t>
      </w:r>
      <w:r w:rsidR="00933BFE" w:rsidRPr="00BE6A55">
        <w:rPr>
          <w:rFonts w:ascii="Calibri" w:hAnsi="Calibri" w:cs="Calibri"/>
          <w:sz w:val="20"/>
        </w:rPr>
        <w:t xml:space="preserve">    </w:t>
      </w:r>
      <w:r w:rsidR="007A534B" w:rsidRPr="00BE6A55">
        <w:rPr>
          <w:rFonts w:ascii="Calibri" w:hAnsi="Calibri" w:cs="Calibri"/>
          <w:sz w:val="20"/>
        </w:rPr>
        <w:t>Code</w:t>
      </w:r>
      <w:r w:rsidR="00933BFE" w:rsidRPr="00BE6A55">
        <w:rPr>
          <w:rFonts w:ascii="Calibri" w:hAnsi="Calibri" w:cs="Calibri"/>
          <w:sz w:val="20"/>
        </w:rPr>
        <w:t xml:space="preserve">  </w:t>
      </w:r>
      <w:r w:rsidR="00C15F8D" w:rsidRPr="00BE6A55">
        <w:rPr>
          <w:rFonts w:ascii="Calibri" w:hAnsi="Calibri" w:cs="Calibri"/>
          <w:sz w:val="20"/>
        </w:rPr>
        <w:t xml:space="preserve">_____  </w:t>
      </w:r>
      <w:r w:rsidR="007A534B" w:rsidRPr="00BE6A55">
        <w:rPr>
          <w:rFonts w:ascii="Calibri" w:hAnsi="Calibri" w:cs="Calibri"/>
          <w:sz w:val="20"/>
        </w:rPr>
        <w:t xml:space="preserve">Item </w:t>
      </w:r>
      <w:r w:rsidR="004E0F96" w:rsidRPr="00BE6A55">
        <w:rPr>
          <w:rFonts w:ascii="Calibri" w:hAnsi="Calibri" w:cs="Calibri"/>
          <w:sz w:val="20"/>
        </w:rPr>
        <w:t>_</w:t>
      </w:r>
      <w:r w:rsidR="007A534B" w:rsidRPr="00BE6A55">
        <w:rPr>
          <w:rFonts w:ascii="Calibri" w:hAnsi="Calibri" w:cs="Calibri"/>
          <w:sz w:val="20"/>
        </w:rPr>
        <w:t>___</w:t>
      </w:r>
    </w:p>
    <w:p w14:paraId="4D0BED9E" w14:textId="77777777" w:rsidR="005E00DA" w:rsidRPr="00BE6A55" w:rsidRDefault="005E00DA" w:rsidP="002929E9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="006A48C7" w:rsidRPr="00BE6A55">
        <w:rPr>
          <w:rFonts w:ascii="Calibri" w:hAnsi="Calibri" w:cs="Calibri"/>
          <w:sz w:val="20"/>
        </w:rPr>
        <w:tab/>
      </w:r>
      <w:r w:rsidR="006A48C7"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  <w:t xml:space="preserve">             </w:t>
      </w:r>
      <w:r w:rsidR="006A48C7" w:rsidRPr="00BE6A55">
        <w:rPr>
          <w:rFonts w:ascii="Calibri" w:hAnsi="Calibri" w:cs="Calibri"/>
          <w:sz w:val="20"/>
        </w:rPr>
        <w:t>Interscope Project Number</w:t>
      </w:r>
      <w:r w:rsidR="00DB0B9F" w:rsidRPr="00BE6A55">
        <w:rPr>
          <w:rFonts w:ascii="Calibri" w:hAnsi="Calibri" w:cs="Calibri"/>
          <w:sz w:val="20"/>
        </w:rPr>
        <w:t xml:space="preserve"> </w:t>
      </w:r>
      <w:r w:rsidR="006A48C7" w:rsidRPr="00BE6A55">
        <w:rPr>
          <w:rFonts w:ascii="Calibri" w:hAnsi="Calibri" w:cs="Calibri"/>
          <w:sz w:val="20"/>
        </w:rPr>
        <w:t xml:space="preserve"> </w:t>
      </w:r>
      <w:r w:rsidR="005F5B72" w:rsidRPr="00BE6A55">
        <w:rPr>
          <w:rFonts w:ascii="Calibri" w:hAnsi="Calibri" w:cs="Calibri"/>
          <w:sz w:val="20"/>
          <w:u w:val="single"/>
        </w:rPr>
        <w:t xml:space="preserve">                 </w:t>
      </w:r>
      <w:r w:rsidRPr="00BE6A55">
        <w:rPr>
          <w:rFonts w:ascii="Calibri" w:hAnsi="Calibri" w:cs="Calibri"/>
          <w:sz w:val="20"/>
          <w:u w:val="single"/>
        </w:rPr>
        <w:t xml:space="preserve">    </w:t>
      </w:r>
      <w:r w:rsidR="006A48C7" w:rsidRPr="00BE6A55">
        <w:rPr>
          <w:rFonts w:ascii="Calibri" w:hAnsi="Calibri" w:cs="Calibri"/>
          <w:sz w:val="20"/>
        </w:rPr>
        <w:t>_</w:t>
      </w:r>
    </w:p>
    <w:p w14:paraId="5DA7A688" w14:textId="77777777" w:rsidR="00933BFE" w:rsidRPr="00BE6A55" w:rsidRDefault="00933BFE" w:rsidP="002929E9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 xml:space="preserve">*If this project has previously had advance planning authority, please identify </w:t>
      </w:r>
      <w:r w:rsidR="004864AA" w:rsidRPr="00BE6A55">
        <w:rPr>
          <w:rFonts w:ascii="Calibri" w:hAnsi="Calibri" w:cs="Calibri"/>
          <w:sz w:val="20"/>
        </w:rPr>
        <w:t>relevant code/item number</w:t>
      </w:r>
      <w:r w:rsidR="00821B37" w:rsidRPr="00BE6A55">
        <w:rPr>
          <w:rFonts w:ascii="Calibri" w:hAnsi="Calibri" w:cs="Calibri"/>
          <w:sz w:val="20"/>
        </w:rPr>
        <w:t>.</w:t>
      </w:r>
    </w:p>
    <w:p w14:paraId="03AC8AF9" w14:textId="77777777" w:rsidR="00935108" w:rsidRPr="00BE6A55" w:rsidRDefault="00875DB2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P</w:t>
      </w:r>
      <w:r w:rsidR="00C15F8D" w:rsidRPr="00BE6A55">
        <w:rPr>
          <w:rFonts w:ascii="Calibri" w:hAnsi="Calibri" w:cs="Calibri"/>
          <w:sz w:val="20"/>
        </w:rPr>
        <w:t>roject Title</w:t>
      </w:r>
      <w:r w:rsidR="00867582" w:rsidRPr="00BE6A55">
        <w:rPr>
          <w:rFonts w:ascii="Calibri" w:hAnsi="Calibri" w:cs="Calibri"/>
          <w:sz w:val="20"/>
        </w:rPr>
        <w:t xml:space="preserve"> </w:t>
      </w:r>
      <w:r w:rsidR="00E90601" w:rsidRPr="00BE6A55">
        <w:rPr>
          <w:rFonts w:ascii="Calibri" w:hAnsi="Calibri" w:cs="Calibri"/>
          <w:sz w:val="20"/>
        </w:rPr>
        <w:t xml:space="preserve"> </w:t>
      </w:r>
    </w:p>
    <w:p w14:paraId="0D5C2496" w14:textId="77777777" w:rsidR="00935108" w:rsidRPr="00BE6A55" w:rsidRDefault="004E4743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B26FD" wp14:editId="43F37640">
                <wp:simplePos x="0" y="0"/>
                <wp:positionH relativeFrom="column">
                  <wp:posOffset>762000</wp:posOffset>
                </wp:positionH>
                <wp:positionV relativeFrom="paragraph">
                  <wp:posOffset>12700</wp:posOffset>
                </wp:positionV>
                <wp:extent cx="5581650" cy="0"/>
                <wp:effectExtent l="9525" t="1270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BBD025" id="AutoShape 5" o:spid="_x0000_s1026" type="#_x0000_t32" style="position:absolute;margin-left:60pt;margin-top:1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zE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" strokeweight=".25pt"/>
            </w:pict>
          </mc:Fallback>
        </mc:AlternateContent>
      </w:r>
      <w:r w:rsidRPr="00BE6A5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53E2" wp14:editId="69FAFD22">
                <wp:simplePos x="0" y="0"/>
                <wp:positionH relativeFrom="column">
                  <wp:posOffset>762000</wp:posOffset>
                </wp:positionH>
                <wp:positionV relativeFrom="paragraph">
                  <wp:posOffset>144780</wp:posOffset>
                </wp:positionV>
                <wp:extent cx="5581650" cy="0"/>
                <wp:effectExtent l="9525" t="11430" r="952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C434AD" id="AutoShape 6" o:spid="_x0000_s1026" type="#_x0000_t32" style="position:absolute;margin-left:60pt;margin-top:11.4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XF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" strokeweight=".25pt"/>
            </w:pict>
          </mc:Fallback>
        </mc:AlternateContent>
      </w:r>
      <w:r w:rsidR="00C15F8D" w:rsidRPr="00BE6A55">
        <w:rPr>
          <w:rFonts w:ascii="Calibri" w:hAnsi="Calibri" w:cs="Calibri"/>
          <w:sz w:val="20"/>
        </w:rPr>
        <w:t>Project Cost</w:t>
      </w:r>
      <w:r w:rsidR="00867582" w:rsidRPr="00BE6A55">
        <w:rPr>
          <w:rFonts w:ascii="Calibri" w:hAnsi="Calibri" w:cs="Calibri"/>
          <w:sz w:val="20"/>
        </w:rPr>
        <w:t xml:space="preserve"> </w:t>
      </w:r>
      <w:r w:rsidR="00E90601" w:rsidRPr="00BE6A55">
        <w:rPr>
          <w:rFonts w:ascii="Calibri" w:hAnsi="Calibri" w:cs="Calibri"/>
          <w:sz w:val="20"/>
        </w:rPr>
        <w:t xml:space="preserve"> </w:t>
      </w:r>
    </w:p>
    <w:p w14:paraId="22F455D3" w14:textId="77777777" w:rsidR="007A534B" w:rsidRPr="00BE6A55" w:rsidRDefault="00C15F8D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Source of Funds</w:t>
      </w:r>
      <w:r w:rsidR="00935108" w:rsidRPr="00BE6A55">
        <w:rPr>
          <w:rFonts w:ascii="Calibri" w:hAnsi="Calibri" w:cs="Calibri"/>
          <w:sz w:val="20"/>
        </w:rPr>
        <w:t xml:space="preserve"> </w:t>
      </w:r>
    </w:p>
    <w:p w14:paraId="128D567F" w14:textId="77777777" w:rsidR="00374F6F" w:rsidRPr="00BE6A55" w:rsidRDefault="004E4743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0141" wp14:editId="6612F6C6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5400675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18507" id="AutoShape 7" o:spid="_x0000_s1026" type="#_x0000_t32" style="position:absolute;margin-left:74.25pt;margin-top:.7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1PGgIAADs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" strokeweight=".25pt"/>
            </w:pict>
          </mc:Fallback>
        </mc:AlternateContent>
      </w:r>
      <w:r w:rsidR="004864AA" w:rsidRPr="00BE6A55">
        <w:rPr>
          <w:rFonts w:ascii="Calibri" w:hAnsi="Calibri" w:cs="Calibri"/>
          <w:sz w:val="20"/>
        </w:rPr>
        <w:t xml:space="preserve"> </w:t>
      </w:r>
    </w:p>
    <w:p w14:paraId="533C0D9E" w14:textId="77777777" w:rsidR="00374F6F" w:rsidRPr="00BE6A55" w:rsidRDefault="00374F6F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 xml:space="preserve">Fund Type  </w:t>
      </w: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</w:t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  <w:t>Appropriated/</w:t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</w:t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  <w:t xml:space="preserve">Carry-Forward  </w:t>
      </w: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</w:t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  <w:t xml:space="preserve">Student Fees  </w:t>
      </w: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</w:t>
      </w:r>
      <w:r w:rsidR="00581180" w:rsidRPr="00BE6A55">
        <w:rPr>
          <w:rFonts w:ascii="Calibri" w:hAnsi="Calibri" w:cs="Calibri"/>
          <w:sz w:val="20"/>
        </w:rPr>
        <w:t xml:space="preserve"> </w:t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  <w:t>Trust Funds</w:t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55">
        <w:rPr>
          <w:rFonts w:ascii="Calibri" w:hAnsi="Calibri" w:cs="Calibri"/>
          <w:sz w:val="20"/>
        </w:rPr>
        <w:instrText xml:space="preserve"> FORMCHECKBOX </w:instrText>
      </w:r>
      <w:r w:rsidR="00EA129E">
        <w:rPr>
          <w:rFonts w:ascii="Calibri" w:hAnsi="Calibri" w:cs="Calibri"/>
          <w:sz w:val="20"/>
        </w:rPr>
      </w:r>
      <w:r w:rsidR="00EA129E">
        <w:rPr>
          <w:rFonts w:ascii="Calibri" w:hAnsi="Calibri" w:cs="Calibri"/>
          <w:sz w:val="20"/>
        </w:rPr>
        <w:fldChar w:fldCharType="separate"/>
      </w:r>
      <w:r w:rsidRPr="00BE6A55">
        <w:rPr>
          <w:rFonts w:ascii="Calibri" w:hAnsi="Calibri" w:cs="Calibri"/>
          <w:sz w:val="20"/>
        </w:rPr>
        <w:fldChar w:fldCharType="end"/>
      </w:r>
      <w:r w:rsidRPr="00BE6A55">
        <w:rPr>
          <w:rFonts w:ascii="Calibri" w:hAnsi="Calibri" w:cs="Calibri"/>
          <w:sz w:val="20"/>
        </w:rPr>
        <w:t xml:space="preserve"> </w:t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</w:r>
      <w:r w:rsidRPr="00BE6A55">
        <w:rPr>
          <w:rFonts w:ascii="Calibri" w:hAnsi="Calibri" w:cs="Calibri"/>
          <w:sz w:val="20"/>
        </w:rPr>
        <w:softHyphen/>
        <w:t>Debt Service Fees</w:t>
      </w:r>
    </w:p>
    <w:p w14:paraId="41E34B2D" w14:textId="77777777" w:rsidR="00374F6F" w:rsidRPr="00BE6A55" w:rsidRDefault="00374F6F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Category</w:t>
      </w:r>
      <w:r w:rsidRPr="00BE6A55">
        <w:rPr>
          <w:rFonts w:ascii="Calibri" w:hAnsi="Calibri" w:cs="Calibri"/>
          <w:sz w:val="20"/>
        </w:rPr>
        <w:tab/>
        <w:t>R&amp;R</w:t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  <w:t xml:space="preserve">                including gifts/</w:t>
      </w:r>
    </w:p>
    <w:p w14:paraId="47C7E2F3" w14:textId="77777777" w:rsidR="00374F6F" w:rsidRPr="00BE6A55" w:rsidRDefault="00374F6F" w:rsidP="00374F6F">
      <w:pPr>
        <w:ind w:left="5760" w:right="-360" w:firstLine="72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 xml:space="preserve">  donations</w:t>
      </w:r>
    </w:p>
    <w:p w14:paraId="5A5A69CE" w14:textId="77777777" w:rsidR="00972144" w:rsidRPr="00BE6A55" w:rsidRDefault="004864AA" w:rsidP="004864AA">
      <w:p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(I</w:t>
      </w:r>
      <w:r w:rsidR="00BA1DDF" w:rsidRPr="00BE6A55">
        <w:rPr>
          <w:rFonts w:ascii="Calibri" w:hAnsi="Calibri" w:cs="Calibri"/>
          <w:sz w:val="20"/>
        </w:rPr>
        <w:t xml:space="preserve">f multiple funding sources </w:t>
      </w:r>
      <w:r w:rsidRPr="00BE6A55">
        <w:rPr>
          <w:rFonts w:ascii="Calibri" w:hAnsi="Calibri" w:cs="Calibri"/>
          <w:sz w:val="20"/>
        </w:rPr>
        <w:t xml:space="preserve">are used, </w:t>
      </w:r>
      <w:r w:rsidR="00BA1DDF" w:rsidRPr="00BE6A55">
        <w:rPr>
          <w:rFonts w:ascii="Calibri" w:hAnsi="Calibri" w:cs="Calibri"/>
          <w:sz w:val="20"/>
        </w:rPr>
        <w:t xml:space="preserve">identify source and % distribution across sources, refer to list of fund sources </w:t>
      </w:r>
      <w:r w:rsidR="005F1B65" w:rsidRPr="00BE6A55">
        <w:rPr>
          <w:rFonts w:ascii="Calibri" w:hAnsi="Calibri" w:cs="Calibri"/>
          <w:sz w:val="20"/>
        </w:rPr>
        <w:t>below</w:t>
      </w:r>
      <w:r w:rsidRPr="00BE6A55">
        <w:rPr>
          <w:rFonts w:ascii="Calibri" w:hAnsi="Calibri" w:cs="Calibri"/>
          <w:sz w:val="20"/>
        </w:rPr>
        <w:t>.  Sum of all sources should equal 100%.</w:t>
      </w:r>
      <w:r w:rsidR="007A534B" w:rsidRPr="00BE6A55">
        <w:rPr>
          <w:rFonts w:ascii="Calibri" w:hAnsi="Calibri" w:cs="Calibri"/>
          <w:sz w:val="20"/>
        </w:rPr>
        <w:t>)</w:t>
      </w:r>
    </w:p>
    <w:p w14:paraId="5999E265" w14:textId="77777777" w:rsidR="004864AA" w:rsidRPr="00BE6A55" w:rsidRDefault="004864AA" w:rsidP="004864AA">
      <w:pPr>
        <w:ind w:right="-360"/>
        <w:rPr>
          <w:rFonts w:ascii="Calibri" w:hAnsi="Calibri" w:cs="Calibri"/>
          <w:b/>
          <w:sz w:val="20"/>
        </w:rPr>
      </w:pPr>
    </w:p>
    <w:p w14:paraId="7F8F1F5E" w14:textId="77777777" w:rsidR="00FF08BE" w:rsidRPr="00BE6A55" w:rsidRDefault="0020080C" w:rsidP="004864AA">
      <w:pPr>
        <w:ind w:right="-360"/>
        <w:rPr>
          <w:rFonts w:ascii="Calibri" w:hAnsi="Calibri" w:cs="Calibri"/>
          <w:b/>
          <w:sz w:val="20"/>
        </w:rPr>
      </w:pPr>
      <w:r w:rsidRPr="00BE6A55">
        <w:rPr>
          <w:rFonts w:ascii="Calibri" w:hAnsi="Calibri" w:cs="Calibri"/>
          <w:b/>
          <w:sz w:val="20"/>
        </w:rPr>
        <w:t xml:space="preserve">For each advance planning project or capital construction project, please provide the following: </w:t>
      </w:r>
    </w:p>
    <w:p w14:paraId="30B361D2" w14:textId="77777777" w:rsidR="0020080C" w:rsidRPr="00BE6A55" w:rsidRDefault="0020080C" w:rsidP="004864AA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</w:t>
      </w:r>
      <w:r w:rsidR="00FF08BE" w:rsidRPr="00BE6A55">
        <w:rPr>
          <w:rFonts w:ascii="Calibri" w:hAnsi="Calibri" w:cs="Calibri"/>
          <w:sz w:val="20"/>
        </w:rPr>
        <w:t xml:space="preserve"> detailed project description and justification</w:t>
      </w:r>
      <w:r w:rsidR="004864AA" w:rsidRPr="00BE6A55">
        <w:rPr>
          <w:rFonts w:ascii="Calibri" w:hAnsi="Calibri" w:cs="Calibri"/>
          <w:sz w:val="20"/>
        </w:rPr>
        <w:t>.</w:t>
      </w:r>
      <w:r w:rsidR="00DB1A25" w:rsidRPr="00BE6A55">
        <w:rPr>
          <w:rFonts w:ascii="Calibri" w:hAnsi="Calibri" w:cs="Calibri"/>
          <w:sz w:val="20"/>
        </w:rPr>
        <w:t xml:space="preserve">  </w:t>
      </w:r>
      <w:r w:rsidR="00FF08BE" w:rsidRPr="00BE6A55">
        <w:rPr>
          <w:rFonts w:ascii="Calibri" w:hAnsi="Calibri" w:cs="Calibri"/>
          <w:sz w:val="20"/>
        </w:rPr>
        <w:t xml:space="preserve"> </w:t>
      </w:r>
    </w:p>
    <w:p w14:paraId="6CBC74C0" w14:textId="77777777" w:rsidR="0020080C" w:rsidRPr="00BE6A55" w:rsidRDefault="0020080C" w:rsidP="004864AA">
      <w:pPr>
        <w:ind w:right="-360"/>
        <w:rPr>
          <w:rFonts w:ascii="Calibri" w:hAnsi="Calibri" w:cs="Calibri"/>
          <w:sz w:val="20"/>
        </w:rPr>
      </w:pPr>
    </w:p>
    <w:p w14:paraId="14D7E430" w14:textId="77777777" w:rsidR="002929E9" w:rsidRPr="00BE6A55" w:rsidRDefault="0020080C" w:rsidP="004864AA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</w:t>
      </w:r>
      <w:r w:rsidR="00221EEF" w:rsidRPr="00BE6A55">
        <w:rPr>
          <w:rFonts w:ascii="Calibri" w:hAnsi="Calibri" w:cs="Calibri"/>
          <w:sz w:val="20"/>
        </w:rPr>
        <w:t xml:space="preserve">n </w:t>
      </w:r>
      <w:r w:rsidR="002929E9" w:rsidRPr="00BE6A55">
        <w:rPr>
          <w:rFonts w:ascii="Calibri" w:hAnsi="Calibri" w:cs="Calibri"/>
          <w:sz w:val="20"/>
        </w:rPr>
        <w:t>estimate of acquisition, planning, design, site development, construction, conti</w:t>
      </w:r>
      <w:r w:rsidRPr="00BE6A55">
        <w:rPr>
          <w:rFonts w:ascii="Calibri" w:hAnsi="Calibri" w:cs="Calibri"/>
          <w:sz w:val="20"/>
        </w:rPr>
        <w:t xml:space="preserve">ngency and </w:t>
      </w:r>
      <w:r w:rsidR="00D10A80" w:rsidRPr="00BE6A55">
        <w:rPr>
          <w:rFonts w:ascii="Calibri" w:hAnsi="Calibri" w:cs="Calibri"/>
          <w:sz w:val="20"/>
        </w:rPr>
        <w:t>other related costs (</w:t>
      </w:r>
      <w:r w:rsidR="00972144" w:rsidRPr="00BE6A55">
        <w:rPr>
          <w:rFonts w:ascii="Calibri" w:hAnsi="Calibri" w:cs="Calibri"/>
          <w:sz w:val="20"/>
        </w:rPr>
        <w:t>a</w:t>
      </w:r>
      <w:r w:rsidR="004864AA" w:rsidRPr="00BE6A55">
        <w:rPr>
          <w:rFonts w:ascii="Calibri" w:hAnsi="Calibri" w:cs="Calibri"/>
          <w:sz w:val="20"/>
        </w:rPr>
        <w:t>ttach a</w:t>
      </w:r>
      <w:r w:rsidR="00972144" w:rsidRPr="00BE6A55">
        <w:rPr>
          <w:rFonts w:ascii="Calibri" w:hAnsi="Calibri" w:cs="Calibri"/>
          <w:sz w:val="20"/>
        </w:rPr>
        <w:t xml:space="preserve"> completed OC-25 form</w:t>
      </w:r>
      <w:r w:rsidR="00D10A80" w:rsidRPr="00BE6A55">
        <w:rPr>
          <w:rFonts w:ascii="Calibri" w:hAnsi="Calibri" w:cs="Calibri"/>
          <w:sz w:val="20"/>
        </w:rPr>
        <w:t>)</w:t>
      </w:r>
      <w:r w:rsidR="004864AA" w:rsidRPr="00BE6A55">
        <w:rPr>
          <w:rFonts w:ascii="Calibri" w:hAnsi="Calibri" w:cs="Calibri"/>
          <w:sz w:val="20"/>
        </w:rPr>
        <w:t>.</w:t>
      </w:r>
      <w:r w:rsidR="00D10A80" w:rsidRPr="00BE6A55">
        <w:rPr>
          <w:rFonts w:ascii="Calibri" w:hAnsi="Calibri" w:cs="Calibri"/>
          <w:sz w:val="20"/>
        </w:rPr>
        <w:t xml:space="preserve"> </w:t>
      </w:r>
    </w:p>
    <w:p w14:paraId="3959B16C" w14:textId="77777777" w:rsidR="000E65FF" w:rsidRPr="00BE6A55" w:rsidRDefault="000E65FF" w:rsidP="000E65FF">
      <w:pPr>
        <w:ind w:left="360" w:right="-360"/>
        <w:rPr>
          <w:rFonts w:ascii="Calibri" w:hAnsi="Calibri" w:cs="Calibri"/>
          <w:sz w:val="20"/>
        </w:rPr>
      </w:pPr>
    </w:p>
    <w:p w14:paraId="40F8479D" w14:textId="77777777" w:rsidR="004F56CA" w:rsidRPr="00BE6A55" w:rsidRDefault="0020080C" w:rsidP="004864AA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</w:t>
      </w:r>
      <w:r w:rsidR="002929E9" w:rsidRPr="00BE6A55">
        <w:rPr>
          <w:rFonts w:ascii="Calibri" w:hAnsi="Calibri" w:cs="Calibri"/>
          <w:sz w:val="20"/>
        </w:rPr>
        <w:t>n estimated schedule fo</w:t>
      </w:r>
      <w:r w:rsidR="004864AA" w:rsidRPr="00BE6A55">
        <w:rPr>
          <w:rFonts w:ascii="Calibri" w:hAnsi="Calibri" w:cs="Calibri"/>
          <w:sz w:val="20"/>
        </w:rPr>
        <w:t>r the completion of the project</w:t>
      </w:r>
      <w:r w:rsidR="000E65FF" w:rsidRPr="00BE6A55">
        <w:rPr>
          <w:rFonts w:ascii="Calibri" w:hAnsi="Calibri" w:cs="Calibri"/>
          <w:sz w:val="20"/>
        </w:rPr>
        <w:t xml:space="preserve"> (enter dates mm/</w:t>
      </w:r>
      <w:proofErr w:type="spellStart"/>
      <w:r w:rsidR="000E65FF" w:rsidRPr="00BE6A55">
        <w:rPr>
          <w:rFonts w:ascii="Calibri" w:hAnsi="Calibri" w:cs="Calibri"/>
          <w:sz w:val="20"/>
        </w:rPr>
        <w:t>dd</w:t>
      </w:r>
      <w:proofErr w:type="spellEnd"/>
      <w:r w:rsidR="000E65FF" w:rsidRPr="00BE6A55">
        <w:rPr>
          <w:rFonts w:ascii="Calibri" w:hAnsi="Calibri" w:cs="Calibri"/>
          <w:sz w:val="20"/>
        </w:rPr>
        <w:t>/</w:t>
      </w:r>
      <w:proofErr w:type="spellStart"/>
      <w:r w:rsidR="000E65FF" w:rsidRPr="00BE6A55">
        <w:rPr>
          <w:rFonts w:ascii="Calibri" w:hAnsi="Calibri" w:cs="Calibri"/>
          <w:sz w:val="20"/>
        </w:rPr>
        <w:t>yr</w:t>
      </w:r>
      <w:proofErr w:type="spellEnd"/>
      <w:r w:rsidR="000E65FF" w:rsidRPr="00BE6A55">
        <w:rPr>
          <w:rFonts w:ascii="Calibri" w:hAnsi="Calibri" w:cs="Calibri"/>
          <w:sz w:val="20"/>
        </w:rPr>
        <w:t>)</w:t>
      </w:r>
      <w:r w:rsidR="004864AA" w:rsidRPr="00BE6A55">
        <w:rPr>
          <w:rFonts w:ascii="Calibri" w:hAnsi="Calibri" w:cs="Calibri"/>
          <w:sz w:val="20"/>
        </w:rPr>
        <w:t>.</w:t>
      </w:r>
    </w:p>
    <w:p w14:paraId="0FE0218A" w14:textId="77777777" w:rsidR="004864AA" w:rsidRPr="00BE6A55" w:rsidRDefault="004864AA" w:rsidP="000E65FF">
      <w:pPr>
        <w:ind w:firstLine="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Designer start</w:t>
      </w:r>
      <w:r w:rsidR="000E65FF" w:rsidRPr="00BE6A55">
        <w:rPr>
          <w:rFonts w:ascii="Calibri" w:hAnsi="Calibri" w:cs="Calibri"/>
          <w:sz w:val="20"/>
        </w:rPr>
        <w:t xml:space="preserve">   __________ </w:t>
      </w:r>
      <w:r w:rsidRPr="00BE6A55">
        <w:rPr>
          <w:rFonts w:ascii="Calibri" w:hAnsi="Calibri" w:cs="Calibri"/>
          <w:sz w:val="20"/>
        </w:rPr>
        <w:t>Construction start</w:t>
      </w:r>
      <w:r w:rsidR="000E65FF" w:rsidRPr="00BE6A55">
        <w:rPr>
          <w:rFonts w:ascii="Calibri" w:hAnsi="Calibri" w:cs="Calibri"/>
          <w:sz w:val="20"/>
        </w:rPr>
        <w:t xml:space="preserve"> _________</w:t>
      </w:r>
      <w:proofErr w:type="gramStart"/>
      <w:r w:rsidR="000E65FF" w:rsidRPr="00BE6A55">
        <w:rPr>
          <w:rFonts w:ascii="Calibri" w:hAnsi="Calibri" w:cs="Calibri"/>
          <w:sz w:val="20"/>
        </w:rPr>
        <w:t xml:space="preserve">_  </w:t>
      </w:r>
      <w:r w:rsidRPr="00BE6A55">
        <w:rPr>
          <w:rFonts w:ascii="Calibri" w:hAnsi="Calibri" w:cs="Calibri"/>
          <w:sz w:val="20"/>
        </w:rPr>
        <w:t>Construction</w:t>
      </w:r>
      <w:proofErr w:type="gramEnd"/>
      <w:r w:rsidRPr="00BE6A55">
        <w:rPr>
          <w:rFonts w:ascii="Calibri" w:hAnsi="Calibri" w:cs="Calibri"/>
          <w:sz w:val="20"/>
        </w:rPr>
        <w:t xml:space="preserve"> complete</w:t>
      </w:r>
      <w:r w:rsidR="000E65FF" w:rsidRPr="00BE6A55">
        <w:rPr>
          <w:rFonts w:ascii="Calibri" w:hAnsi="Calibri" w:cs="Calibri"/>
          <w:sz w:val="20"/>
        </w:rPr>
        <w:t>__________</w:t>
      </w:r>
    </w:p>
    <w:p w14:paraId="247353E5" w14:textId="77777777" w:rsidR="0046334F" w:rsidRPr="00BE6A55" w:rsidRDefault="0046334F" w:rsidP="0046334F">
      <w:pPr>
        <w:ind w:left="360" w:right="-360"/>
        <w:rPr>
          <w:rFonts w:ascii="Calibri" w:hAnsi="Calibri" w:cs="Calibri"/>
          <w:sz w:val="20"/>
        </w:rPr>
      </w:pPr>
    </w:p>
    <w:p w14:paraId="77664AD6" w14:textId="77777777" w:rsidR="00BA1DDF" w:rsidRPr="00BE6A55" w:rsidRDefault="00BA1DDF" w:rsidP="004864AA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An estimated schedule of cash flow requirements over the life of the project by FY quarters (omit for advance planning requests)</w:t>
      </w:r>
      <w:r w:rsidR="004864AA" w:rsidRPr="00BE6A55">
        <w:rPr>
          <w:rFonts w:ascii="Calibri" w:hAnsi="Calibri" w:cs="Calibri"/>
          <w:sz w:val="2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6"/>
        <w:gridCol w:w="1322"/>
        <w:gridCol w:w="1322"/>
        <w:gridCol w:w="1322"/>
        <w:gridCol w:w="1322"/>
        <w:gridCol w:w="1322"/>
        <w:gridCol w:w="1322"/>
      </w:tblGrid>
      <w:tr w:rsidR="00491A26" w:rsidRPr="00BE6A55" w14:paraId="2AB66F2D" w14:textId="77777777" w:rsidTr="000E65FF">
        <w:trPr>
          <w:trHeight w:val="576"/>
        </w:trPr>
        <w:tc>
          <w:tcPr>
            <w:tcW w:w="1346" w:type="dxa"/>
          </w:tcPr>
          <w:p w14:paraId="2A51DAFF" w14:textId="77777777" w:rsidR="004864AA" w:rsidRPr="00BE6A55" w:rsidRDefault="00491A26" w:rsidP="00491A26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FY</w:t>
            </w:r>
            <w:r w:rsidR="004864AA" w:rsidRPr="00BE6A55">
              <w:rPr>
                <w:rFonts w:ascii="Calibri" w:hAnsi="Calibri" w:cs="Calibri"/>
                <w:sz w:val="20"/>
              </w:rPr>
              <w:t>/</w:t>
            </w:r>
            <w:proofErr w:type="spellStart"/>
            <w:r w:rsidR="004864AA" w:rsidRPr="00BE6A55">
              <w:rPr>
                <w:rFonts w:ascii="Calibri" w:hAnsi="Calibri" w:cs="Calibri"/>
                <w:sz w:val="20"/>
              </w:rPr>
              <w:t>Qtr</w:t>
            </w:r>
            <w:proofErr w:type="spellEnd"/>
          </w:p>
        </w:tc>
        <w:tc>
          <w:tcPr>
            <w:tcW w:w="1322" w:type="dxa"/>
          </w:tcPr>
          <w:p w14:paraId="214B27CE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XX-YY Q1</w:t>
            </w:r>
          </w:p>
        </w:tc>
        <w:tc>
          <w:tcPr>
            <w:tcW w:w="1322" w:type="dxa"/>
          </w:tcPr>
          <w:p w14:paraId="5B42C208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XX-YY-Q2</w:t>
            </w:r>
          </w:p>
        </w:tc>
        <w:tc>
          <w:tcPr>
            <w:tcW w:w="1322" w:type="dxa"/>
          </w:tcPr>
          <w:p w14:paraId="2B1A8F97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XX-YY-Q3</w:t>
            </w:r>
          </w:p>
        </w:tc>
        <w:tc>
          <w:tcPr>
            <w:tcW w:w="1322" w:type="dxa"/>
          </w:tcPr>
          <w:p w14:paraId="35034FCD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XX-YY-Q4</w:t>
            </w:r>
          </w:p>
        </w:tc>
        <w:tc>
          <w:tcPr>
            <w:tcW w:w="1322" w:type="dxa"/>
          </w:tcPr>
          <w:p w14:paraId="5B192AF0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XX-ZZ-Q1</w:t>
            </w:r>
          </w:p>
        </w:tc>
        <w:tc>
          <w:tcPr>
            <w:tcW w:w="1322" w:type="dxa"/>
          </w:tcPr>
          <w:p w14:paraId="6F910D41" w14:textId="77777777" w:rsidR="004864AA" w:rsidRPr="00BE6A55" w:rsidRDefault="00491A26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XX-ZZ-Q2</w:t>
            </w:r>
          </w:p>
        </w:tc>
      </w:tr>
      <w:tr w:rsidR="00491A26" w:rsidRPr="00BE6A55" w14:paraId="72C0F368" w14:textId="77777777" w:rsidTr="000E65FF">
        <w:trPr>
          <w:trHeight w:val="576"/>
        </w:trPr>
        <w:tc>
          <w:tcPr>
            <w:tcW w:w="1346" w:type="dxa"/>
          </w:tcPr>
          <w:p w14:paraId="33D3CEDD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>$ Amount</w:t>
            </w:r>
          </w:p>
        </w:tc>
        <w:tc>
          <w:tcPr>
            <w:tcW w:w="1322" w:type="dxa"/>
          </w:tcPr>
          <w:p w14:paraId="5FB3D2FE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10B24AE5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22EFE6E5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68799F67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1CE525CF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1DE8458D" w14:textId="77777777" w:rsidR="004864AA" w:rsidRPr="00BE6A55" w:rsidRDefault="004864AA" w:rsidP="004864AA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</w:tr>
    </w:tbl>
    <w:p w14:paraId="6F46DE08" w14:textId="77777777" w:rsidR="0046334F" w:rsidRPr="00BE6A55" w:rsidRDefault="0046334F" w:rsidP="0046334F">
      <w:pPr>
        <w:ind w:left="360" w:right="-360"/>
        <w:rPr>
          <w:rFonts w:ascii="Calibri" w:hAnsi="Calibri" w:cs="Calibri"/>
          <w:sz w:val="20"/>
        </w:rPr>
      </w:pPr>
    </w:p>
    <w:p w14:paraId="0CC0BF7D" w14:textId="77777777" w:rsidR="000E65FF" w:rsidRPr="00BE6A55" w:rsidRDefault="0020080C" w:rsidP="00E57340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 xml:space="preserve">An estimate of maintenance and </w:t>
      </w:r>
      <w:r w:rsidR="002929E9" w:rsidRPr="00BE6A55">
        <w:rPr>
          <w:rFonts w:ascii="Calibri" w:hAnsi="Calibri" w:cs="Calibri"/>
          <w:sz w:val="20"/>
        </w:rPr>
        <w:t>operating costs</w:t>
      </w:r>
      <w:r w:rsidR="008A464C" w:rsidRPr="00BE6A55">
        <w:rPr>
          <w:rFonts w:ascii="Calibri" w:hAnsi="Calibri" w:cs="Calibri"/>
          <w:sz w:val="20"/>
        </w:rPr>
        <w:t xml:space="preserve"> and source of funding to support these costs</w:t>
      </w:r>
      <w:r w:rsidR="002929E9" w:rsidRPr="00BE6A55">
        <w:rPr>
          <w:rFonts w:ascii="Calibri" w:hAnsi="Calibri" w:cs="Calibri"/>
          <w:sz w:val="20"/>
        </w:rPr>
        <w:t>, includ</w:t>
      </w:r>
      <w:r w:rsidRPr="00BE6A55">
        <w:rPr>
          <w:rFonts w:ascii="Calibri" w:hAnsi="Calibri" w:cs="Calibri"/>
          <w:sz w:val="20"/>
        </w:rPr>
        <w:t xml:space="preserve">ing personnel, </w:t>
      </w:r>
      <w:r w:rsidR="002929E9" w:rsidRPr="00BE6A55">
        <w:rPr>
          <w:rFonts w:ascii="Calibri" w:hAnsi="Calibri" w:cs="Calibri"/>
          <w:sz w:val="20"/>
        </w:rPr>
        <w:t>covering the</w:t>
      </w:r>
      <w:r w:rsidR="004F56CA" w:rsidRPr="00BE6A55">
        <w:rPr>
          <w:rFonts w:ascii="Calibri" w:hAnsi="Calibri" w:cs="Calibri"/>
          <w:sz w:val="20"/>
        </w:rPr>
        <w:t xml:space="preserve"> first five years of operation</w:t>
      </w:r>
      <w:r w:rsidR="000E65FF" w:rsidRPr="00BE6A55">
        <w:rPr>
          <w:rFonts w:ascii="Calibri" w:hAnsi="Calibri" w:cs="Calibri"/>
          <w:sz w:val="20"/>
        </w:rPr>
        <w:t xml:space="preserve"> (</w:t>
      </w:r>
      <w:r w:rsidR="00BA1DDF" w:rsidRPr="00BE6A55">
        <w:rPr>
          <w:rFonts w:ascii="Calibri" w:hAnsi="Calibri" w:cs="Calibri"/>
          <w:sz w:val="20"/>
        </w:rPr>
        <w:t xml:space="preserve">omit for advance planning </w:t>
      </w:r>
      <w:r w:rsidR="000E65FF" w:rsidRPr="00BE6A55">
        <w:rPr>
          <w:rFonts w:ascii="Calibri" w:hAnsi="Calibri" w:cs="Calibri"/>
          <w:sz w:val="20"/>
        </w:rPr>
        <w:t xml:space="preserve">and non-general fund </w:t>
      </w:r>
      <w:r w:rsidR="00BA1DDF" w:rsidRPr="00BE6A55">
        <w:rPr>
          <w:rFonts w:ascii="Calibri" w:hAnsi="Calibri" w:cs="Calibri"/>
          <w:sz w:val="20"/>
        </w:rPr>
        <w:t xml:space="preserve">requests, </w:t>
      </w:r>
      <w:r w:rsidR="000E65FF" w:rsidRPr="00BE6A55">
        <w:rPr>
          <w:rFonts w:ascii="Calibri" w:hAnsi="Calibri" w:cs="Calibri"/>
          <w:sz w:val="20"/>
        </w:rPr>
        <w:t xml:space="preserve">required for </w:t>
      </w:r>
      <w:r w:rsidR="00BA1DDF" w:rsidRPr="00BE6A55">
        <w:rPr>
          <w:rFonts w:ascii="Calibri" w:hAnsi="Calibri" w:cs="Calibri"/>
          <w:sz w:val="20"/>
        </w:rPr>
        <w:t>general fund requests)</w:t>
      </w:r>
      <w:r w:rsidR="000E65FF" w:rsidRPr="00BE6A55">
        <w:rPr>
          <w:rFonts w:ascii="Calibri" w:hAnsi="Calibri" w:cs="Calibri"/>
          <w:sz w:val="20"/>
        </w:rPr>
        <w:t>.</w:t>
      </w:r>
    </w:p>
    <w:tbl>
      <w:tblPr>
        <w:tblStyle w:val="TableGrid"/>
        <w:tblW w:w="0" w:type="auto"/>
        <w:tblInd w:w="692" w:type="dxa"/>
        <w:tblLook w:val="04A0" w:firstRow="1" w:lastRow="0" w:firstColumn="1" w:lastColumn="0" w:noHBand="0" w:noVBand="1"/>
      </w:tblPr>
      <w:tblGrid>
        <w:gridCol w:w="1346"/>
        <w:gridCol w:w="1322"/>
        <w:gridCol w:w="1322"/>
        <w:gridCol w:w="1322"/>
        <w:gridCol w:w="1322"/>
        <w:gridCol w:w="1322"/>
      </w:tblGrid>
      <w:tr w:rsidR="000E65FF" w:rsidRPr="00BE6A55" w14:paraId="4ED47478" w14:textId="77777777" w:rsidTr="000E65FF">
        <w:trPr>
          <w:trHeight w:val="576"/>
        </w:trPr>
        <w:tc>
          <w:tcPr>
            <w:tcW w:w="1346" w:type="dxa"/>
          </w:tcPr>
          <w:p w14:paraId="597EC526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 Year</w:t>
            </w:r>
          </w:p>
          <w:p w14:paraId="6F5E191F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07F69DB2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1</w:t>
            </w:r>
          </w:p>
        </w:tc>
        <w:tc>
          <w:tcPr>
            <w:tcW w:w="1322" w:type="dxa"/>
          </w:tcPr>
          <w:p w14:paraId="1B0C6AA4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2</w:t>
            </w:r>
          </w:p>
        </w:tc>
        <w:tc>
          <w:tcPr>
            <w:tcW w:w="1322" w:type="dxa"/>
          </w:tcPr>
          <w:p w14:paraId="4663D92A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3</w:t>
            </w:r>
          </w:p>
        </w:tc>
        <w:tc>
          <w:tcPr>
            <w:tcW w:w="1322" w:type="dxa"/>
          </w:tcPr>
          <w:p w14:paraId="7F8EF3F3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4</w:t>
            </w:r>
          </w:p>
        </w:tc>
        <w:tc>
          <w:tcPr>
            <w:tcW w:w="1322" w:type="dxa"/>
          </w:tcPr>
          <w:p w14:paraId="2A31AD5C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5</w:t>
            </w:r>
          </w:p>
        </w:tc>
      </w:tr>
      <w:tr w:rsidR="000E65FF" w:rsidRPr="00BE6A55" w14:paraId="41D8CBF9" w14:textId="77777777" w:rsidTr="000E65FF">
        <w:trPr>
          <w:trHeight w:val="576"/>
        </w:trPr>
        <w:tc>
          <w:tcPr>
            <w:tcW w:w="1346" w:type="dxa"/>
          </w:tcPr>
          <w:p w14:paraId="4784F576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Source/               $ Amount</w:t>
            </w:r>
          </w:p>
        </w:tc>
        <w:tc>
          <w:tcPr>
            <w:tcW w:w="1322" w:type="dxa"/>
          </w:tcPr>
          <w:p w14:paraId="52C98FD9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19A06BD3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3A553806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725304C2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75EA8AB9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</w:tr>
    </w:tbl>
    <w:p w14:paraId="3515F789" w14:textId="77777777" w:rsidR="0046334F" w:rsidRPr="00BE6A55" w:rsidRDefault="0046334F" w:rsidP="0046334F">
      <w:pPr>
        <w:ind w:left="360" w:right="-360"/>
        <w:rPr>
          <w:rFonts w:ascii="Calibri" w:hAnsi="Calibri" w:cs="Calibri"/>
          <w:sz w:val="20"/>
        </w:rPr>
      </w:pPr>
    </w:p>
    <w:p w14:paraId="26C601B6" w14:textId="77777777" w:rsidR="0046334F" w:rsidRPr="00BE6A55" w:rsidRDefault="0020080C" w:rsidP="00AD2EE3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</w:t>
      </w:r>
      <w:r w:rsidR="002929E9" w:rsidRPr="00BE6A55">
        <w:rPr>
          <w:rFonts w:ascii="Calibri" w:hAnsi="Calibri" w:cs="Calibri"/>
          <w:sz w:val="20"/>
        </w:rPr>
        <w:t>n estimate of revenues, if any, likely to be derived from the project, covering the first five years of operation</w:t>
      </w:r>
      <w:r w:rsidR="00886D2D" w:rsidRPr="00BE6A55">
        <w:rPr>
          <w:rFonts w:ascii="Calibri" w:hAnsi="Calibri" w:cs="Calibri"/>
          <w:sz w:val="20"/>
        </w:rPr>
        <w:t xml:space="preserve"> </w:t>
      </w:r>
      <w:r w:rsidR="000E65FF" w:rsidRPr="00BE6A55">
        <w:rPr>
          <w:rFonts w:ascii="Calibri" w:hAnsi="Calibri" w:cs="Calibri"/>
          <w:sz w:val="20"/>
        </w:rPr>
        <w:t>(</w:t>
      </w:r>
      <w:r w:rsidR="00BA1DDF" w:rsidRPr="00BE6A55">
        <w:rPr>
          <w:rFonts w:ascii="Calibri" w:hAnsi="Calibri" w:cs="Calibri"/>
          <w:sz w:val="20"/>
        </w:rPr>
        <w:t xml:space="preserve">omit for advance planning </w:t>
      </w:r>
      <w:r w:rsidR="000E65FF" w:rsidRPr="00BE6A55">
        <w:rPr>
          <w:rFonts w:ascii="Calibri" w:hAnsi="Calibri" w:cs="Calibri"/>
          <w:sz w:val="20"/>
        </w:rPr>
        <w:t xml:space="preserve">and non-general fund </w:t>
      </w:r>
      <w:r w:rsidR="00BA1DDF" w:rsidRPr="00BE6A55">
        <w:rPr>
          <w:rFonts w:ascii="Calibri" w:hAnsi="Calibri" w:cs="Calibri"/>
          <w:sz w:val="20"/>
        </w:rPr>
        <w:t xml:space="preserve">requests, </w:t>
      </w:r>
      <w:r w:rsidR="000E65FF" w:rsidRPr="00BE6A55">
        <w:rPr>
          <w:rFonts w:ascii="Calibri" w:hAnsi="Calibri" w:cs="Calibri"/>
          <w:sz w:val="20"/>
        </w:rPr>
        <w:t>required for general fund requests).</w:t>
      </w:r>
      <w:r w:rsidR="004F56CA" w:rsidRPr="00BE6A55">
        <w:rPr>
          <w:rFonts w:ascii="Calibri" w:hAnsi="Calibri" w:cs="Calibri"/>
          <w:sz w:val="20"/>
        </w:rPr>
        <w:t xml:space="preserve"> </w:t>
      </w:r>
    </w:p>
    <w:tbl>
      <w:tblPr>
        <w:tblStyle w:val="TableGrid"/>
        <w:tblW w:w="0" w:type="auto"/>
        <w:tblInd w:w="692" w:type="dxa"/>
        <w:tblLook w:val="04A0" w:firstRow="1" w:lastRow="0" w:firstColumn="1" w:lastColumn="0" w:noHBand="0" w:noVBand="1"/>
      </w:tblPr>
      <w:tblGrid>
        <w:gridCol w:w="1346"/>
        <w:gridCol w:w="1322"/>
        <w:gridCol w:w="1322"/>
        <w:gridCol w:w="1322"/>
        <w:gridCol w:w="1322"/>
        <w:gridCol w:w="1322"/>
      </w:tblGrid>
      <w:tr w:rsidR="000E65FF" w:rsidRPr="00BE6A55" w14:paraId="24BC2131" w14:textId="77777777" w:rsidTr="00202205">
        <w:trPr>
          <w:trHeight w:val="576"/>
        </w:trPr>
        <w:tc>
          <w:tcPr>
            <w:tcW w:w="1346" w:type="dxa"/>
          </w:tcPr>
          <w:p w14:paraId="153C6CC6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 Year</w:t>
            </w:r>
          </w:p>
          <w:p w14:paraId="4A25B09C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22F531DB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1</w:t>
            </w:r>
          </w:p>
        </w:tc>
        <w:tc>
          <w:tcPr>
            <w:tcW w:w="1322" w:type="dxa"/>
          </w:tcPr>
          <w:p w14:paraId="33866897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2</w:t>
            </w:r>
          </w:p>
        </w:tc>
        <w:tc>
          <w:tcPr>
            <w:tcW w:w="1322" w:type="dxa"/>
          </w:tcPr>
          <w:p w14:paraId="46672E04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3</w:t>
            </w:r>
          </w:p>
        </w:tc>
        <w:tc>
          <w:tcPr>
            <w:tcW w:w="1322" w:type="dxa"/>
          </w:tcPr>
          <w:p w14:paraId="7F5D1C07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4</w:t>
            </w:r>
          </w:p>
        </w:tc>
        <w:tc>
          <w:tcPr>
            <w:tcW w:w="1322" w:type="dxa"/>
          </w:tcPr>
          <w:p w14:paraId="32092ACF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Year 5</w:t>
            </w:r>
          </w:p>
        </w:tc>
      </w:tr>
      <w:tr w:rsidR="000E65FF" w:rsidRPr="00BE6A55" w14:paraId="20B05313" w14:textId="77777777" w:rsidTr="00202205">
        <w:trPr>
          <w:trHeight w:val="576"/>
        </w:trPr>
        <w:tc>
          <w:tcPr>
            <w:tcW w:w="1346" w:type="dxa"/>
          </w:tcPr>
          <w:p w14:paraId="60520E0B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  <w:r w:rsidRPr="00BE6A55">
              <w:rPr>
                <w:rFonts w:ascii="Calibri" w:hAnsi="Calibri" w:cs="Calibri"/>
                <w:sz w:val="20"/>
              </w:rPr>
              <w:t xml:space="preserve">   Source/               $ Amount</w:t>
            </w:r>
          </w:p>
        </w:tc>
        <w:tc>
          <w:tcPr>
            <w:tcW w:w="1322" w:type="dxa"/>
          </w:tcPr>
          <w:p w14:paraId="46F1B382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41805134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72B7FC99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17626914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  <w:tc>
          <w:tcPr>
            <w:tcW w:w="1322" w:type="dxa"/>
          </w:tcPr>
          <w:p w14:paraId="3565E288" w14:textId="77777777" w:rsidR="000E65FF" w:rsidRPr="00BE6A55" w:rsidRDefault="000E65FF" w:rsidP="00202205">
            <w:pPr>
              <w:ind w:right="-360"/>
              <w:rPr>
                <w:rFonts w:ascii="Calibri" w:hAnsi="Calibri" w:cs="Calibri"/>
                <w:sz w:val="20"/>
              </w:rPr>
            </w:pPr>
          </w:p>
        </w:tc>
      </w:tr>
    </w:tbl>
    <w:p w14:paraId="276FC750" w14:textId="77777777" w:rsidR="004F56CA" w:rsidRPr="00BE6A55" w:rsidRDefault="004F56CA" w:rsidP="004864AA">
      <w:pPr>
        <w:ind w:right="-360"/>
        <w:rPr>
          <w:rFonts w:ascii="Calibri" w:hAnsi="Calibri" w:cs="Calibri"/>
          <w:sz w:val="20"/>
        </w:rPr>
      </w:pPr>
    </w:p>
    <w:p w14:paraId="063DFF83" w14:textId="77777777" w:rsidR="00BB7360" w:rsidRPr="00BE6A55" w:rsidRDefault="00E22937" w:rsidP="00BB7360">
      <w:pPr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A</w:t>
      </w:r>
      <w:r w:rsidR="002929E9" w:rsidRPr="00BE6A55">
        <w:rPr>
          <w:rFonts w:ascii="Calibri" w:hAnsi="Calibri" w:cs="Calibri"/>
          <w:sz w:val="20"/>
        </w:rPr>
        <w:t>n explana</w:t>
      </w:r>
      <w:r w:rsidR="004F56CA" w:rsidRPr="00BE6A55">
        <w:rPr>
          <w:rFonts w:ascii="Calibri" w:hAnsi="Calibri" w:cs="Calibri"/>
          <w:sz w:val="20"/>
        </w:rPr>
        <w:t>tion of the means of financing</w:t>
      </w:r>
      <w:r w:rsidR="00BA1DDF" w:rsidRPr="00BE6A55">
        <w:rPr>
          <w:rFonts w:ascii="Calibri" w:hAnsi="Calibri" w:cs="Calibri"/>
          <w:sz w:val="20"/>
        </w:rPr>
        <w:t xml:space="preserve"> (i.e. cash reserves using the fund sources identified above, campus debt financing</w:t>
      </w:r>
      <w:r w:rsidR="00BB2FC6" w:rsidRPr="00BE6A55">
        <w:rPr>
          <w:rFonts w:ascii="Calibri" w:hAnsi="Calibri" w:cs="Calibri"/>
          <w:sz w:val="20"/>
        </w:rPr>
        <w:t xml:space="preserve"> to be retired with the identified fund source</w:t>
      </w:r>
      <w:r w:rsidR="00BA1DDF" w:rsidRPr="00BE6A55">
        <w:rPr>
          <w:rFonts w:ascii="Calibri" w:hAnsi="Calibri" w:cs="Calibri"/>
          <w:sz w:val="20"/>
        </w:rPr>
        <w:t>, etc.)</w:t>
      </w:r>
      <w:r w:rsidR="00886D2D" w:rsidRPr="00BE6A55">
        <w:rPr>
          <w:rFonts w:ascii="Calibri" w:hAnsi="Calibri" w:cs="Calibri"/>
          <w:sz w:val="20"/>
        </w:rPr>
        <w:t>.</w:t>
      </w:r>
    </w:p>
    <w:p w14:paraId="138007F4" w14:textId="77777777" w:rsidR="00C76692" w:rsidRPr="00BE6A55" w:rsidRDefault="00C76692" w:rsidP="00C76692">
      <w:pPr>
        <w:ind w:right="-360"/>
        <w:rPr>
          <w:rFonts w:ascii="Calibri" w:hAnsi="Calibri" w:cs="Calibri"/>
          <w:sz w:val="20"/>
        </w:rPr>
      </w:pPr>
    </w:p>
    <w:p w14:paraId="31BDDA6F" w14:textId="77777777" w:rsidR="00C76692" w:rsidRPr="00BE6A55" w:rsidRDefault="00C76692" w:rsidP="006A3E11">
      <w:pPr>
        <w:pStyle w:val="ListParagraph"/>
        <w:numPr>
          <w:ilvl w:val="0"/>
          <w:numId w:val="2"/>
        </w:numPr>
        <w:ind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This is to certify that this capital improvement request was duly authorized on</w:t>
      </w:r>
      <w:r w:rsidR="00BE6A55">
        <w:rPr>
          <w:rFonts w:ascii="Calibri" w:hAnsi="Calibri" w:cs="Calibri"/>
          <w:sz w:val="20"/>
        </w:rPr>
        <w:t xml:space="preserve">_____________________. </w:t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  <w:t xml:space="preserve">  </w:t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  <w:t xml:space="preserve">        </w:t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  <w:t xml:space="preserve">    (date)</w:t>
      </w:r>
    </w:p>
    <w:p w14:paraId="5B71900A" w14:textId="77777777" w:rsidR="00BE6A55" w:rsidRDefault="00BE6A55" w:rsidP="00BE6A55">
      <w:pPr>
        <w:pStyle w:val="ListParagraph"/>
        <w:ind w:left="360" w:right="-360"/>
        <w:rPr>
          <w:rFonts w:ascii="Calibri" w:hAnsi="Calibri" w:cs="Calibri"/>
          <w:sz w:val="20"/>
        </w:rPr>
      </w:pPr>
    </w:p>
    <w:p w14:paraId="2EAFC6EC" w14:textId="77777777" w:rsidR="00BE6A55" w:rsidRDefault="00C76692" w:rsidP="00BE6A55">
      <w:pPr>
        <w:pStyle w:val="ListParagraph"/>
        <w:ind w:left="360"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>__________</w:t>
      </w:r>
      <w:r w:rsidR="00BE6A55">
        <w:rPr>
          <w:rFonts w:ascii="Calibri" w:hAnsi="Calibri" w:cs="Calibri"/>
          <w:sz w:val="20"/>
        </w:rPr>
        <w:t>________________________________   __________________________________________</w:t>
      </w:r>
    </w:p>
    <w:p w14:paraId="286F05CE" w14:textId="77777777" w:rsidR="00C76692" w:rsidRPr="00BE6A55" w:rsidRDefault="00C76692" w:rsidP="00BE6A55">
      <w:pPr>
        <w:pStyle w:val="ListParagraph"/>
        <w:ind w:left="360" w:right="-360"/>
        <w:rPr>
          <w:rFonts w:ascii="Calibri" w:hAnsi="Calibri" w:cs="Calibri"/>
          <w:sz w:val="20"/>
        </w:rPr>
      </w:pPr>
      <w:r w:rsidRPr="00BE6A55">
        <w:rPr>
          <w:rFonts w:ascii="Calibri" w:hAnsi="Calibri" w:cs="Calibri"/>
          <w:sz w:val="20"/>
        </w:rPr>
        <w:t xml:space="preserve">   </w:t>
      </w:r>
      <w:r w:rsidRPr="00BE6A55">
        <w:rPr>
          <w:rFonts w:ascii="Calibri" w:hAnsi="Calibri" w:cs="Calibri"/>
          <w:sz w:val="20"/>
        </w:rPr>
        <w:tab/>
      </w:r>
      <w:r w:rsidRP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 xml:space="preserve">             </w:t>
      </w:r>
      <w:r w:rsidRPr="00BE6A55">
        <w:rPr>
          <w:rFonts w:ascii="Calibri" w:hAnsi="Calibri" w:cs="Calibri"/>
          <w:sz w:val="20"/>
        </w:rPr>
        <w:t>(signature)</w:t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</w:r>
      <w:r w:rsidR="00BE6A55">
        <w:rPr>
          <w:rFonts w:ascii="Calibri" w:hAnsi="Calibri" w:cs="Calibri"/>
          <w:sz w:val="20"/>
        </w:rPr>
        <w:tab/>
        <w:t xml:space="preserve">   </w:t>
      </w:r>
      <w:proofErr w:type="gramStart"/>
      <w:r w:rsidR="00BE6A55">
        <w:rPr>
          <w:rFonts w:ascii="Calibri" w:hAnsi="Calibri" w:cs="Calibri"/>
          <w:sz w:val="20"/>
        </w:rPr>
        <w:t xml:space="preserve">   (</w:t>
      </w:r>
      <w:proofErr w:type="gramEnd"/>
      <w:r w:rsidR="00BE6A55">
        <w:rPr>
          <w:rFonts w:ascii="Calibri" w:hAnsi="Calibri" w:cs="Calibri"/>
          <w:sz w:val="20"/>
        </w:rPr>
        <w:t>printed name/title)</w:t>
      </w:r>
    </w:p>
    <w:p w14:paraId="463E80E9" w14:textId="77777777" w:rsidR="00C76692" w:rsidRDefault="0043044B" w:rsidP="0043044B">
      <w:pPr>
        <w:jc w:val="center"/>
        <w:rPr>
          <w:rFonts w:ascii="Calibri" w:hAnsi="Calibri" w:cs="Calibri"/>
          <w:b/>
          <w:sz w:val="22"/>
          <w:szCs w:val="22"/>
        </w:rPr>
      </w:pPr>
      <w:r w:rsidRPr="0043044B">
        <w:rPr>
          <w:rFonts w:ascii="Calibri" w:hAnsi="Calibri" w:cs="Calibri"/>
          <w:b/>
          <w:sz w:val="22"/>
          <w:szCs w:val="22"/>
        </w:rPr>
        <w:lastRenderedPageBreak/>
        <w:t>FUND SOURCES</w:t>
      </w:r>
    </w:p>
    <w:tbl>
      <w:tblPr>
        <w:tblW w:w="11540" w:type="dxa"/>
        <w:tblInd w:w="-1098" w:type="dxa"/>
        <w:tblLook w:val="04A0" w:firstRow="1" w:lastRow="0" w:firstColumn="1" w:lastColumn="0" w:noHBand="0" w:noVBand="1"/>
      </w:tblPr>
      <w:tblGrid>
        <w:gridCol w:w="1018"/>
        <w:gridCol w:w="2810"/>
        <w:gridCol w:w="1372"/>
        <w:gridCol w:w="6340"/>
      </w:tblGrid>
      <w:tr w:rsidR="0043044B" w:rsidRPr="0043044B" w14:paraId="3C35E21D" w14:textId="77777777" w:rsidTr="0043044B">
        <w:trPr>
          <w:trHeight w:hRule="exact" w:val="20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E432A6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 Type Category</w:t>
            </w:r>
          </w:p>
        </w:tc>
        <w:tc>
          <w:tcPr>
            <w:tcW w:w="2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7F97F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AB6C42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Reporting Abbreviation</w:t>
            </w:r>
          </w:p>
        </w:tc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64E1C3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</w:tr>
      <w:tr w:rsidR="0043044B" w:rsidRPr="0043044B" w14:paraId="767FB5F6" w14:textId="77777777" w:rsidTr="0043044B">
        <w:trPr>
          <w:trHeight w:val="300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0381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3D39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394BF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23B26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4A8ED7A3" w14:textId="77777777" w:rsidTr="0043044B">
        <w:trPr>
          <w:trHeight w:val="269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74A67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21EB22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64607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F949BE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46234FE2" w14:textId="77777777" w:rsidTr="0043044B">
        <w:trPr>
          <w:trHeight w:val="269"/>
        </w:trPr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F36B5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9F4B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DE2A4F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09EF0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38BE9077" w14:textId="77777777" w:rsidTr="0043044B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BC6C5D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Appropriations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0EC3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Appropriations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4D05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8E2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Funds appropriated by the legislature for capital projects.</w:t>
            </w:r>
          </w:p>
        </w:tc>
      </w:tr>
      <w:tr w:rsidR="0043044B" w:rsidRPr="0043044B" w14:paraId="137B49B0" w14:textId="77777777" w:rsidTr="0043044B">
        <w:trPr>
          <w:trHeight w:val="1230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E95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8CB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27B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38327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01777F5E" w14:textId="77777777" w:rsidTr="0043044B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C68DB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R&amp;R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DEAD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R&amp;R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53CF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188C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Funds appropriated by the legislature for campus repairs</w:t>
            </w:r>
          </w:p>
        </w:tc>
      </w:tr>
      <w:tr w:rsidR="0043044B" w:rsidRPr="0043044B" w14:paraId="2A016EA5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DD7B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8BE2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81A7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3E5F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and renovations in 13 statutorily prescribed categories.</w:t>
            </w:r>
          </w:p>
        </w:tc>
      </w:tr>
      <w:tr w:rsidR="0043044B" w:rsidRPr="0043044B" w14:paraId="0B2C5F66" w14:textId="77777777" w:rsidTr="0043044B">
        <w:trPr>
          <w:trHeight w:val="60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E894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Carry Forward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703C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Carry Forward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7DAC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FB16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State appropriations carried forward under the 2.5% permitted by legislation.  By Session Law, carry forward </w:t>
            </w:r>
          </w:p>
        </w:tc>
      </w:tr>
      <w:tr w:rsidR="0043044B" w:rsidRPr="0043044B" w14:paraId="61CBC401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8ED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BBB3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8785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E29F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is considered non-general fund when it is carried forward.</w:t>
            </w:r>
          </w:p>
        </w:tc>
      </w:tr>
      <w:tr w:rsidR="0043044B" w:rsidRPr="0043044B" w14:paraId="3F184B11" w14:textId="77777777" w:rsidTr="0043044B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2B36D3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Student Fees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1C09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Athletics Fee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67E1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7B6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Fees collected specifically for support of campus student athletics and recreation services.</w:t>
            </w:r>
          </w:p>
        </w:tc>
      </w:tr>
      <w:tr w:rsidR="0043044B" w:rsidRPr="0043044B" w14:paraId="277EA6B5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9EDF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FA6BB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25FB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E40D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4E21C8A5" w14:textId="77777777" w:rsidTr="0043044B">
        <w:trPr>
          <w:trHeight w:val="300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E3B6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D8F9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Campus Safety Fee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8F0A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SSF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508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Fees collected specifically for support of campus safety </w:t>
            </w:r>
          </w:p>
        </w:tc>
      </w:tr>
      <w:tr w:rsidR="0043044B" w:rsidRPr="0043044B" w14:paraId="17A7948E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42F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2CEB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8DA6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C57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items such as emergency phones and cameras.</w:t>
            </w:r>
          </w:p>
        </w:tc>
      </w:tr>
      <w:tr w:rsidR="0043044B" w:rsidRPr="0043044B" w14:paraId="12DDBAC0" w14:textId="77777777" w:rsidTr="0043044B">
        <w:trPr>
          <w:trHeight w:val="6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C266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84BB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Education and Technology Fee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C89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ETSF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67E6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Fees collected specifically for support of education and technology items.</w:t>
            </w:r>
          </w:p>
        </w:tc>
      </w:tr>
      <w:tr w:rsidR="0043044B" w:rsidRPr="0043044B" w14:paraId="23D9CA92" w14:textId="77777777" w:rsidTr="0043044B">
        <w:trPr>
          <w:trHeight w:val="6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033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EF94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Health Services Fee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ED1D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HSF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3E0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Fees collected specifically for support of campus student health services.</w:t>
            </w:r>
          </w:p>
        </w:tc>
      </w:tr>
      <w:tr w:rsidR="0043044B" w:rsidRPr="0043044B" w14:paraId="20849CE9" w14:textId="77777777" w:rsidTr="0043044B">
        <w:trPr>
          <w:trHeight w:val="6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CFAB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F06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Other Student Fees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B88C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OSF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7746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Any other student fees authorized and collected for other purposes, but not listed in above categories.</w:t>
            </w:r>
          </w:p>
        </w:tc>
      </w:tr>
      <w:tr w:rsidR="0043044B" w:rsidRPr="0043044B" w14:paraId="6C212799" w14:textId="77777777" w:rsidTr="0043044B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46060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Trust Funds (including gifts and donations)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1286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7BBE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F26E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ticket sales, gifts, donations, cash reserves, including Athletics Foundation reserves.</w:t>
            </w:r>
          </w:p>
        </w:tc>
      </w:tr>
      <w:tr w:rsidR="0043044B" w:rsidRPr="0043044B" w14:paraId="779A7749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F6EB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633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C50F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8DC3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44B" w:rsidRPr="0043044B" w14:paraId="15BB7A1B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F18B0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0ACE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Dining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45D9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547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operations, cash reserves.</w:t>
            </w:r>
          </w:p>
        </w:tc>
      </w:tr>
      <w:tr w:rsidR="0043044B" w:rsidRPr="0043044B" w14:paraId="5EBAEF36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810AF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F039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B511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187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operations, cash reserves.</w:t>
            </w:r>
          </w:p>
        </w:tc>
      </w:tr>
      <w:tr w:rsidR="0043044B" w:rsidRPr="0043044B" w14:paraId="71AB79AB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E43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5757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Transportation and Parking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F6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4FDC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operations, cash reserves.</w:t>
            </w:r>
          </w:p>
        </w:tc>
      </w:tr>
      <w:tr w:rsidR="0043044B" w:rsidRPr="0043044B" w14:paraId="79A903C8" w14:textId="77777777" w:rsidTr="0043044B">
        <w:trPr>
          <w:trHeight w:val="9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91A7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894F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Utility Trust Funds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8D24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UTF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781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operations, cash reserves from operation/management of all/any campus utilities (steam, chilled water, etc.).</w:t>
            </w:r>
          </w:p>
        </w:tc>
      </w:tr>
      <w:tr w:rsidR="0043044B" w:rsidRPr="0043044B" w14:paraId="0E207EB6" w14:textId="77777777" w:rsidTr="0043044B">
        <w:trPr>
          <w:trHeight w:val="300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3072A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CBAB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Other Auxiliary Trust Funds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5129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OTF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7D4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Receipts from operations, cash reserves from other </w:t>
            </w:r>
          </w:p>
        </w:tc>
      </w:tr>
      <w:tr w:rsidR="0043044B" w:rsidRPr="0043044B" w14:paraId="778658AD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9B9E7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D9138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8FFAD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687C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campus auxiliaries not specified above.</w:t>
            </w:r>
          </w:p>
        </w:tc>
      </w:tr>
      <w:tr w:rsidR="0043044B" w:rsidRPr="0043044B" w14:paraId="1134A0AB" w14:textId="77777777" w:rsidTr="0043044B">
        <w:trPr>
          <w:trHeight w:val="300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4D9F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889B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Centennial/Millennial Campus Funds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A536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CMF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C8AE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Receipts from operations, cash reserves under the </w:t>
            </w:r>
          </w:p>
        </w:tc>
      </w:tr>
      <w:tr w:rsidR="0043044B" w:rsidRPr="0043044B" w14:paraId="6781AF46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47180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309E0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EB011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FE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Millennial Campus financing act.</w:t>
            </w:r>
          </w:p>
        </w:tc>
      </w:tr>
      <w:tr w:rsidR="0043044B" w:rsidRPr="0043044B" w14:paraId="117CB66E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E0444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9DDE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Clinical Receipts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F62F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4D2E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Receipts from operations, cash reserves.</w:t>
            </w:r>
          </w:p>
        </w:tc>
      </w:tr>
      <w:tr w:rsidR="0043044B" w:rsidRPr="0043044B" w14:paraId="520256B9" w14:textId="77777777" w:rsidTr="0043044B">
        <w:trPr>
          <w:trHeight w:val="6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4FD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8F38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Facilities and Administrative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4676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0505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Overhead receipts (facilities and administrative overhead) generated from campus research.</w:t>
            </w:r>
          </w:p>
        </w:tc>
      </w:tr>
      <w:tr w:rsidR="0043044B" w:rsidRPr="0043044B" w14:paraId="7BDA8D6B" w14:textId="77777777" w:rsidTr="0043044B">
        <w:trPr>
          <w:trHeight w:val="6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5E31B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4BDD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Donations and Gifts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3AF2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DG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31B4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Contributions made by gift, donation, bequest, or other private sources.</w:t>
            </w:r>
          </w:p>
        </w:tc>
      </w:tr>
      <w:tr w:rsidR="0043044B" w:rsidRPr="0043044B" w14:paraId="7E90564F" w14:textId="77777777" w:rsidTr="0043044B">
        <w:trPr>
          <w:trHeight w:val="315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4992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17B8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Endowment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B1BB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ENDF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1C23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Funds from the endowment fund of the University.</w:t>
            </w:r>
          </w:p>
        </w:tc>
      </w:tr>
      <w:tr w:rsidR="0043044B" w:rsidRPr="0043044B" w14:paraId="2F326DCB" w14:textId="77777777" w:rsidTr="0043044B">
        <w:trPr>
          <w:trHeight w:val="76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C0E9D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Debt Service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3E87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Debt Service Fees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A24E" w14:textId="77777777" w:rsidR="0043044B" w:rsidRPr="0043044B" w:rsidRDefault="0043044B" w:rsidP="0043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DSF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4BF9" w14:textId="77777777" w:rsidR="0043044B" w:rsidRPr="0043044B" w:rsidRDefault="0043044B" w:rsidP="00430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44B">
              <w:rPr>
                <w:rFonts w:ascii="Calibri" w:hAnsi="Calibri" w:cs="Calibri"/>
                <w:color w:val="000000"/>
                <w:sz w:val="22"/>
                <w:szCs w:val="22"/>
              </w:rPr>
              <w:t>Debt service fees authorized for specific projects.</w:t>
            </w:r>
          </w:p>
        </w:tc>
      </w:tr>
    </w:tbl>
    <w:p w14:paraId="3CAAD286" w14:textId="77777777" w:rsidR="0043044B" w:rsidRPr="0043044B" w:rsidRDefault="0043044B" w:rsidP="0085757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43044B" w:rsidRPr="0043044B" w:rsidSect="0043044B">
      <w:footerReference w:type="default" r:id="rId8"/>
      <w:pgSz w:w="12240" w:h="15840" w:code="1"/>
      <w:pgMar w:top="720" w:right="1152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88D8" w14:textId="77777777" w:rsidR="00EA129E" w:rsidRDefault="00EA129E">
      <w:r>
        <w:separator/>
      </w:r>
    </w:p>
  </w:endnote>
  <w:endnote w:type="continuationSeparator" w:id="0">
    <w:p w14:paraId="18D09293" w14:textId="77777777" w:rsidR="00EA129E" w:rsidRDefault="00E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ADEC" w14:textId="77777777" w:rsidR="00972144" w:rsidRDefault="00914AE6">
    <w:pPr>
      <w:pStyle w:val="Footer"/>
    </w:pPr>
    <w:r>
      <w:rPr>
        <w:sz w:val="18"/>
        <w:szCs w:val="18"/>
        <w:vertAlign w:val="superscript"/>
      </w:rPr>
      <w:t xml:space="preserve">Revised </w:t>
    </w:r>
    <w:r w:rsidR="00886D2D">
      <w:rPr>
        <w:sz w:val="18"/>
        <w:szCs w:val="18"/>
        <w:vertAlign w:val="superscript"/>
      </w:rPr>
      <w:t>10</w:t>
    </w:r>
    <w:r w:rsidR="00BA1DDF">
      <w:rPr>
        <w:sz w:val="18"/>
        <w:szCs w:val="18"/>
        <w:vertAlign w:val="superscript"/>
      </w:rPr>
      <w:t>/201</w:t>
    </w:r>
    <w:r w:rsidR="00850F3F">
      <w:rPr>
        <w:sz w:val="18"/>
        <w:szCs w:val="18"/>
        <w:vertAlign w:val="superscript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BC7D" w14:textId="77777777" w:rsidR="00EA129E" w:rsidRDefault="00EA129E">
      <w:r>
        <w:separator/>
      </w:r>
    </w:p>
  </w:footnote>
  <w:footnote w:type="continuationSeparator" w:id="0">
    <w:p w14:paraId="3A0B3EF1" w14:textId="77777777" w:rsidR="00EA129E" w:rsidRDefault="00EA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77B2"/>
    <w:multiLevelType w:val="hybridMultilevel"/>
    <w:tmpl w:val="135CFD86"/>
    <w:lvl w:ilvl="0" w:tplc="36FE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404FE4"/>
    <w:multiLevelType w:val="hybridMultilevel"/>
    <w:tmpl w:val="3BFCB7F4"/>
    <w:lvl w:ilvl="0" w:tplc="36F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AA1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2631C"/>
    <w:rsid w:val="000B2D04"/>
    <w:rsid w:val="000E65FF"/>
    <w:rsid w:val="00101AD7"/>
    <w:rsid w:val="00132696"/>
    <w:rsid w:val="00145EA9"/>
    <w:rsid w:val="00157B95"/>
    <w:rsid w:val="001A0C9B"/>
    <w:rsid w:val="001A3043"/>
    <w:rsid w:val="001D5CAB"/>
    <w:rsid w:val="0020080C"/>
    <w:rsid w:val="00201FDD"/>
    <w:rsid w:val="00205DE6"/>
    <w:rsid w:val="0020734D"/>
    <w:rsid w:val="00221EEF"/>
    <w:rsid w:val="00223618"/>
    <w:rsid w:val="0026399D"/>
    <w:rsid w:val="002929E9"/>
    <w:rsid w:val="002E448E"/>
    <w:rsid w:val="00370F3C"/>
    <w:rsid w:val="00374F6F"/>
    <w:rsid w:val="00382C8A"/>
    <w:rsid w:val="00394C25"/>
    <w:rsid w:val="003A643F"/>
    <w:rsid w:val="00412E5C"/>
    <w:rsid w:val="0043044B"/>
    <w:rsid w:val="00450238"/>
    <w:rsid w:val="0046334F"/>
    <w:rsid w:val="00466562"/>
    <w:rsid w:val="004864AA"/>
    <w:rsid w:val="00491A26"/>
    <w:rsid w:val="004E0F96"/>
    <w:rsid w:val="004E4743"/>
    <w:rsid w:val="004E76EA"/>
    <w:rsid w:val="004F56CA"/>
    <w:rsid w:val="00571415"/>
    <w:rsid w:val="00581180"/>
    <w:rsid w:val="005E00DA"/>
    <w:rsid w:val="005F1B65"/>
    <w:rsid w:val="005F3948"/>
    <w:rsid w:val="005F5B72"/>
    <w:rsid w:val="00625A27"/>
    <w:rsid w:val="006357D1"/>
    <w:rsid w:val="00664923"/>
    <w:rsid w:val="006A48C7"/>
    <w:rsid w:val="006C29B9"/>
    <w:rsid w:val="006D1131"/>
    <w:rsid w:val="006D4388"/>
    <w:rsid w:val="00734678"/>
    <w:rsid w:val="00763D97"/>
    <w:rsid w:val="007A534B"/>
    <w:rsid w:val="007C0263"/>
    <w:rsid w:val="00821B37"/>
    <w:rsid w:val="00831B22"/>
    <w:rsid w:val="00834623"/>
    <w:rsid w:val="00837934"/>
    <w:rsid w:val="00850F3F"/>
    <w:rsid w:val="0085757C"/>
    <w:rsid w:val="00867582"/>
    <w:rsid w:val="0087108F"/>
    <w:rsid w:val="00875DB2"/>
    <w:rsid w:val="00886D2D"/>
    <w:rsid w:val="008972B5"/>
    <w:rsid w:val="008A464C"/>
    <w:rsid w:val="008A5890"/>
    <w:rsid w:val="008B481C"/>
    <w:rsid w:val="00914AE6"/>
    <w:rsid w:val="0092631C"/>
    <w:rsid w:val="00933BFE"/>
    <w:rsid w:val="00935108"/>
    <w:rsid w:val="009360E5"/>
    <w:rsid w:val="0094418F"/>
    <w:rsid w:val="009534AE"/>
    <w:rsid w:val="00960FA7"/>
    <w:rsid w:val="00961E7D"/>
    <w:rsid w:val="00972144"/>
    <w:rsid w:val="009F1720"/>
    <w:rsid w:val="00A523C3"/>
    <w:rsid w:val="00A552E5"/>
    <w:rsid w:val="00AB77B6"/>
    <w:rsid w:val="00AF4019"/>
    <w:rsid w:val="00B34B75"/>
    <w:rsid w:val="00B65941"/>
    <w:rsid w:val="00B92ED9"/>
    <w:rsid w:val="00BA0E3D"/>
    <w:rsid w:val="00BA1D79"/>
    <w:rsid w:val="00BA1DDF"/>
    <w:rsid w:val="00BB2FC6"/>
    <w:rsid w:val="00BB7360"/>
    <w:rsid w:val="00BE55FB"/>
    <w:rsid w:val="00BE6A55"/>
    <w:rsid w:val="00BF5AC0"/>
    <w:rsid w:val="00C15F8D"/>
    <w:rsid w:val="00C175FA"/>
    <w:rsid w:val="00C4434E"/>
    <w:rsid w:val="00C73E62"/>
    <w:rsid w:val="00C76692"/>
    <w:rsid w:val="00D10A80"/>
    <w:rsid w:val="00D85372"/>
    <w:rsid w:val="00DA2ED5"/>
    <w:rsid w:val="00DB0B9F"/>
    <w:rsid w:val="00DB1A25"/>
    <w:rsid w:val="00DB7BE9"/>
    <w:rsid w:val="00E22937"/>
    <w:rsid w:val="00E555C3"/>
    <w:rsid w:val="00E90601"/>
    <w:rsid w:val="00E9108C"/>
    <w:rsid w:val="00E929AF"/>
    <w:rsid w:val="00E95E96"/>
    <w:rsid w:val="00EA129E"/>
    <w:rsid w:val="00F2658A"/>
    <w:rsid w:val="00FF08B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E2B51"/>
  <w15:docId w15:val="{73C2D8BE-3F5F-47A3-A12C-0C3112F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29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5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5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4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ring\Desktop\te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44125-FF11-FC43-BC89-2AF90FD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C:\Users\lring\Desktop\testing.dotx</Template>
  <TotalTime>1</TotalTime>
  <Pages>3</Pages>
  <Words>774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implement the second requirement of Section 6</vt:lpstr>
    </vt:vector>
  </TitlesOfParts>
  <Company>nc state government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implement the second requirement of Section 6</dc:title>
  <dc:creator>lring</dc:creator>
  <cp:lastModifiedBy>Microsoft Office User</cp:lastModifiedBy>
  <cp:revision>4</cp:revision>
  <cp:lastPrinted>2019-10-21T19:31:00Z</cp:lastPrinted>
  <dcterms:created xsi:type="dcterms:W3CDTF">2020-03-17T15:06:00Z</dcterms:created>
  <dcterms:modified xsi:type="dcterms:W3CDTF">2020-03-17T15:07:00Z</dcterms:modified>
</cp:coreProperties>
</file>